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4E" w:rsidRDefault="00EB3F4E">
      <w:pPr>
        <w:rPr>
          <w:rFonts w:ascii="宋体" w:cs="仿宋_GB2312"/>
          <w:bCs/>
          <w:sz w:val="24"/>
        </w:rPr>
      </w:pPr>
    </w:p>
    <w:p w:rsidR="00EB3F4E" w:rsidRDefault="00EB3F4E">
      <w:pPr>
        <w:jc w:val="center"/>
        <w:rPr>
          <w:rFonts w:ascii="仿宋_GB2312" w:eastAsia="仿宋_GB2312" w:hAnsi="仿宋_GB2312" w:cs="仿宋_GB2312"/>
          <w:b/>
          <w:bCs/>
          <w:sz w:val="40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40"/>
          <w:szCs w:val="40"/>
        </w:rPr>
        <w:t>曹新庄试验农场资源使用申请表</w:t>
      </w:r>
    </w:p>
    <w:tbl>
      <w:tblPr>
        <w:tblW w:w="10278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3"/>
        <w:gridCol w:w="1477"/>
        <w:gridCol w:w="426"/>
        <w:gridCol w:w="992"/>
        <w:gridCol w:w="567"/>
        <w:gridCol w:w="425"/>
        <w:gridCol w:w="425"/>
        <w:gridCol w:w="186"/>
        <w:gridCol w:w="1232"/>
        <w:gridCol w:w="283"/>
        <w:gridCol w:w="142"/>
        <w:gridCol w:w="421"/>
        <w:gridCol w:w="288"/>
        <w:gridCol w:w="142"/>
        <w:gridCol w:w="1499"/>
        <w:gridCol w:w="20"/>
      </w:tblGrid>
      <w:tr w:rsidR="00EB3F4E" w:rsidRPr="00277CEE" w:rsidTr="00277CEE">
        <w:trPr>
          <w:gridAfter w:val="1"/>
          <w:wAfter w:w="20" w:type="dxa"/>
          <w:trHeight w:val="612"/>
        </w:trPr>
        <w:tc>
          <w:tcPr>
            <w:tcW w:w="1753" w:type="dxa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团队名称</w:t>
            </w:r>
          </w:p>
        </w:tc>
        <w:tc>
          <w:tcPr>
            <w:tcW w:w="3887" w:type="dxa"/>
            <w:gridSpan w:val="5"/>
            <w:vAlign w:val="center"/>
          </w:tcPr>
          <w:p w:rsidR="00EB3F4E" w:rsidRPr="00277CEE" w:rsidRDefault="00EB3F4E" w:rsidP="00277CEE">
            <w:pPr>
              <w:ind w:firstLineChars="350" w:firstLine="84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负责人</w:t>
            </w:r>
            <w:r w:rsidRPr="00277CEE">
              <w:rPr>
                <w:rFonts w:ascii="宋体" w:hAnsi="宋体" w:cs="宋体"/>
                <w:kern w:val="0"/>
                <w:sz w:val="24"/>
              </w:rPr>
              <w:t>/</w:t>
            </w:r>
            <w:r w:rsidRPr="00277CEE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350" w:type="dxa"/>
            <w:gridSpan w:val="4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B3F4E" w:rsidRPr="00277CEE" w:rsidTr="00277CEE">
        <w:trPr>
          <w:gridAfter w:val="1"/>
          <w:wAfter w:w="20" w:type="dxa"/>
          <w:trHeight w:val="549"/>
        </w:trPr>
        <w:tc>
          <w:tcPr>
            <w:tcW w:w="1753" w:type="dxa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团队成员</w:t>
            </w:r>
          </w:p>
        </w:tc>
        <w:tc>
          <w:tcPr>
            <w:tcW w:w="4498" w:type="dxa"/>
            <w:gridSpan w:val="7"/>
            <w:vAlign w:val="center"/>
          </w:tcPr>
          <w:p w:rsidR="00EB3F4E" w:rsidRPr="00277CEE" w:rsidRDefault="00EB3F4E" w:rsidP="00277CEE">
            <w:pPr>
              <w:ind w:firstLineChars="550" w:firstLine="132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78" w:type="dxa"/>
            <w:gridSpan w:val="4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参与学生数量</w:t>
            </w:r>
          </w:p>
        </w:tc>
        <w:tc>
          <w:tcPr>
            <w:tcW w:w="1929" w:type="dxa"/>
            <w:gridSpan w:val="3"/>
            <w:vAlign w:val="center"/>
          </w:tcPr>
          <w:p w:rsidR="00EB3F4E" w:rsidRPr="00277CEE" w:rsidRDefault="00EB3F4E" w:rsidP="00277CE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B3F4E" w:rsidRPr="00277CEE" w:rsidTr="00277CEE">
        <w:trPr>
          <w:gridAfter w:val="1"/>
          <w:wAfter w:w="20" w:type="dxa"/>
          <w:trHeight w:val="723"/>
        </w:trPr>
        <w:tc>
          <w:tcPr>
            <w:tcW w:w="1753" w:type="dxa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资源使用地点</w:t>
            </w:r>
          </w:p>
        </w:tc>
        <w:tc>
          <w:tcPr>
            <w:tcW w:w="8505" w:type="dxa"/>
            <w:gridSpan w:val="14"/>
            <w:vAlign w:val="center"/>
          </w:tcPr>
          <w:p w:rsidR="00EB3F4E" w:rsidRPr="00277CEE" w:rsidRDefault="00EB3F4E" w:rsidP="00277CEE">
            <w:pPr>
              <w:widowControl/>
              <w:ind w:firstLineChars="196" w:firstLine="472"/>
              <w:rPr>
                <w:b/>
                <w:bCs/>
                <w:kern w:val="0"/>
                <w:sz w:val="24"/>
              </w:rPr>
            </w:pPr>
            <w:r w:rsidRPr="00277CEE">
              <w:rPr>
                <w:b/>
                <w:bCs/>
                <w:kern w:val="0"/>
                <w:sz w:val="24"/>
              </w:rPr>
              <w:sym w:font="Wingdings 2" w:char="F02A"/>
            </w:r>
            <w:r w:rsidRPr="00277CEE">
              <w:rPr>
                <w:b/>
                <w:bCs/>
                <w:kern w:val="0"/>
                <w:sz w:val="24"/>
              </w:rPr>
              <w:t>1.</w:t>
            </w:r>
            <w:r w:rsidRPr="00277CEE">
              <w:rPr>
                <w:rFonts w:hint="eastAsia"/>
                <w:b/>
                <w:bCs/>
                <w:kern w:val="0"/>
                <w:sz w:val="24"/>
              </w:rPr>
              <w:t>农作一站基地</w:t>
            </w:r>
            <w:r w:rsidRPr="00277CEE">
              <w:rPr>
                <w:b/>
                <w:bCs/>
                <w:kern w:val="0"/>
                <w:sz w:val="24"/>
              </w:rPr>
              <w:t xml:space="preserve">;       </w:t>
            </w:r>
            <w:r w:rsidRPr="00277CEE">
              <w:rPr>
                <w:b/>
                <w:bCs/>
                <w:kern w:val="0"/>
                <w:sz w:val="24"/>
              </w:rPr>
              <w:sym w:font="Wingdings 2" w:char="F02A"/>
            </w:r>
            <w:r w:rsidRPr="00277CEE">
              <w:rPr>
                <w:b/>
                <w:bCs/>
                <w:kern w:val="0"/>
                <w:sz w:val="24"/>
              </w:rPr>
              <w:t>2.</w:t>
            </w:r>
            <w:r w:rsidRPr="00277CEE">
              <w:rPr>
                <w:rFonts w:hint="eastAsia"/>
                <w:b/>
                <w:bCs/>
                <w:kern w:val="0"/>
                <w:sz w:val="24"/>
              </w:rPr>
              <w:t>曹新庄基地</w:t>
            </w:r>
            <w:r w:rsidRPr="00277CEE">
              <w:rPr>
                <w:b/>
                <w:bCs/>
                <w:kern w:val="0"/>
                <w:sz w:val="24"/>
              </w:rPr>
              <w:t>;</w:t>
            </w:r>
          </w:p>
          <w:p w:rsidR="00EB3F4E" w:rsidRPr="00277CEE" w:rsidRDefault="00EB3F4E" w:rsidP="00277CEE">
            <w:pPr>
              <w:widowControl/>
              <w:ind w:firstLineChars="196" w:firstLine="472"/>
              <w:rPr>
                <w:b/>
                <w:bCs/>
                <w:kern w:val="0"/>
                <w:sz w:val="24"/>
              </w:rPr>
            </w:pPr>
            <w:r w:rsidRPr="00277CEE">
              <w:rPr>
                <w:rFonts w:ascii="宋体" w:hAnsi="Wingdings 2" w:hint="eastAsia"/>
                <w:b/>
                <w:bCs/>
                <w:kern w:val="0"/>
                <w:sz w:val="24"/>
              </w:rPr>
              <w:sym w:font="Wingdings 2" w:char="F02A"/>
            </w:r>
            <w:r w:rsidRPr="00277CEE">
              <w:rPr>
                <w:rFonts w:ascii="宋体" w:hAnsi="宋体"/>
                <w:b/>
                <w:bCs/>
                <w:kern w:val="0"/>
                <w:sz w:val="24"/>
              </w:rPr>
              <w:t>3.</w:t>
            </w:r>
            <w:r w:rsidRPr="00277CEE">
              <w:rPr>
                <w:rFonts w:ascii="宋体" w:hAnsi="宋体" w:hint="eastAsia"/>
                <w:b/>
                <w:bCs/>
                <w:kern w:val="0"/>
                <w:sz w:val="24"/>
              </w:rPr>
              <w:t>北校西区基地；</w:t>
            </w:r>
            <w:r w:rsidRPr="00277CEE">
              <w:rPr>
                <w:rFonts w:ascii="宋体" w:hAnsi="宋体"/>
                <w:b/>
                <w:bCs/>
                <w:kern w:val="0"/>
                <w:sz w:val="24"/>
              </w:rPr>
              <w:t xml:space="preserve">     </w:t>
            </w:r>
            <w:r w:rsidRPr="00277CEE">
              <w:rPr>
                <w:rFonts w:ascii="宋体" w:hAnsi="Wingdings 2" w:hint="eastAsia"/>
                <w:b/>
                <w:bCs/>
                <w:kern w:val="0"/>
                <w:sz w:val="24"/>
              </w:rPr>
              <w:sym w:font="Wingdings 2" w:char="F02A"/>
            </w:r>
            <w:r w:rsidRPr="00277CEE">
              <w:rPr>
                <w:rFonts w:ascii="宋体" w:hAnsi="宋体"/>
                <w:b/>
                <w:bCs/>
                <w:kern w:val="0"/>
                <w:sz w:val="24"/>
              </w:rPr>
              <w:t>4.</w:t>
            </w:r>
            <w:r w:rsidRPr="00277CEE">
              <w:rPr>
                <w:rFonts w:ascii="宋体" w:hAnsi="宋体" w:hint="eastAsia"/>
                <w:b/>
                <w:bCs/>
                <w:kern w:val="0"/>
                <w:sz w:val="24"/>
              </w:rPr>
              <w:t>新天地设施农业园区</w:t>
            </w:r>
          </w:p>
        </w:tc>
      </w:tr>
      <w:tr w:rsidR="00EB3F4E" w:rsidRPr="00277CEE" w:rsidTr="00277CEE">
        <w:trPr>
          <w:gridAfter w:val="1"/>
          <w:wAfter w:w="20" w:type="dxa"/>
          <w:trHeight w:val="551"/>
        </w:trPr>
        <w:tc>
          <w:tcPr>
            <w:tcW w:w="1753" w:type="dxa"/>
            <w:vMerge w:val="restart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申请资源类型</w:t>
            </w:r>
          </w:p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及面积</w:t>
            </w:r>
          </w:p>
        </w:tc>
        <w:tc>
          <w:tcPr>
            <w:tcW w:w="1477" w:type="dxa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土地</w:t>
            </w:r>
          </w:p>
        </w:tc>
        <w:tc>
          <w:tcPr>
            <w:tcW w:w="1418" w:type="dxa"/>
            <w:gridSpan w:val="2"/>
            <w:vAlign w:val="center"/>
          </w:tcPr>
          <w:p w:rsidR="00EB3F4E" w:rsidRPr="00277CEE" w:rsidRDefault="00EB3F4E" w:rsidP="00277CEE">
            <w:pPr>
              <w:ind w:left="632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春秋大棚</w:t>
            </w:r>
          </w:p>
        </w:tc>
        <w:tc>
          <w:tcPr>
            <w:tcW w:w="1418" w:type="dxa"/>
            <w:gridSpan w:val="2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挂藏室</w:t>
            </w:r>
          </w:p>
        </w:tc>
        <w:tc>
          <w:tcPr>
            <w:tcW w:w="1499" w:type="dxa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B3F4E" w:rsidRPr="00277CEE" w:rsidTr="00277CEE">
        <w:trPr>
          <w:gridAfter w:val="1"/>
          <w:wAfter w:w="20" w:type="dxa"/>
          <w:trHeight w:val="557"/>
        </w:trPr>
        <w:tc>
          <w:tcPr>
            <w:tcW w:w="1753" w:type="dxa"/>
            <w:vMerge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工作间</w:t>
            </w:r>
          </w:p>
        </w:tc>
        <w:tc>
          <w:tcPr>
            <w:tcW w:w="1418" w:type="dxa"/>
            <w:gridSpan w:val="2"/>
            <w:vAlign w:val="center"/>
          </w:tcPr>
          <w:p w:rsidR="00EB3F4E" w:rsidRPr="00277CEE" w:rsidRDefault="00EB3F4E" w:rsidP="00277CEE">
            <w:pPr>
              <w:ind w:left="152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农机库</w:t>
            </w:r>
          </w:p>
        </w:tc>
        <w:tc>
          <w:tcPr>
            <w:tcW w:w="1418" w:type="dxa"/>
            <w:gridSpan w:val="2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B3F4E" w:rsidRPr="00277CEE" w:rsidTr="00277CEE">
        <w:trPr>
          <w:gridAfter w:val="1"/>
          <w:wAfter w:w="20" w:type="dxa"/>
          <w:trHeight w:val="549"/>
        </w:trPr>
        <w:tc>
          <w:tcPr>
            <w:tcW w:w="1753" w:type="dxa"/>
            <w:vMerge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温室</w:t>
            </w:r>
          </w:p>
        </w:tc>
        <w:tc>
          <w:tcPr>
            <w:tcW w:w="1418" w:type="dxa"/>
            <w:gridSpan w:val="2"/>
            <w:vAlign w:val="center"/>
          </w:tcPr>
          <w:p w:rsidR="00EB3F4E" w:rsidRPr="00277CEE" w:rsidRDefault="00EB3F4E" w:rsidP="00277CEE">
            <w:pPr>
              <w:ind w:left="152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网室</w:t>
            </w:r>
          </w:p>
        </w:tc>
        <w:tc>
          <w:tcPr>
            <w:tcW w:w="1418" w:type="dxa"/>
            <w:gridSpan w:val="2"/>
            <w:vAlign w:val="center"/>
          </w:tcPr>
          <w:p w:rsidR="00EB3F4E" w:rsidRPr="00277CEE" w:rsidRDefault="00EB3F4E" w:rsidP="009B3DD9"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B3F4E" w:rsidRPr="00277CEE" w:rsidRDefault="00EB3F4E" w:rsidP="009B3DD9"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EB3F4E" w:rsidRPr="00277CEE" w:rsidRDefault="00EB3F4E" w:rsidP="009B3DD9">
            <w:pPr>
              <w:rPr>
                <w:rFonts w:ascii="宋体" w:cs="宋体"/>
                <w:kern w:val="0"/>
                <w:sz w:val="24"/>
              </w:rPr>
            </w:pPr>
          </w:p>
        </w:tc>
      </w:tr>
      <w:tr w:rsidR="00EB3F4E" w:rsidRPr="00277CEE" w:rsidTr="00277CEE">
        <w:trPr>
          <w:gridAfter w:val="1"/>
          <w:wAfter w:w="20" w:type="dxa"/>
          <w:trHeight w:val="700"/>
        </w:trPr>
        <w:tc>
          <w:tcPr>
            <w:tcW w:w="1753" w:type="dxa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资源使用时间</w:t>
            </w:r>
          </w:p>
        </w:tc>
        <w:tc>
          <w:tcPr>
            <w:tcW w:w="8505" w:type="dxa"/>
            <w:gridSpan w:val="14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EB3F4E" w:rsidRPr="00277CEE" w:rsidRDefault="00EB3F4E" w:rsidP="00277CEE">
            <w:pPr>
              <w:ind w:firstLineChars="950" w:firstLine="2280"/>
              <w:rPr>
                <w:rFonts w:ascii="宋体" w:cs="宋体"/>
                <w:kern w:val="0"/>
                <w:sz w:val="24"/>
              </w:rPr>
            </w:pPr>
          </w:p>
        </w:tc>
      </w:tr>
      <w:tr w:rsidR="00EB3F4E" w:rsidRPr="00277CEE" w:rsidTr="00277CEE">
        <w:trPr>
          <w:gridAfter w:val="1"/>
          <w:wAfter w:w="20" w:type="dxa"/>
          <w:trHeight w:val="699"/>
        </w:trPr>
        <w:tc>
          <w:tcPr>
            <w:tcW w:w="10258" w:type="dxa"/>
            <w:gridSpan w:val="15"/>
            <w:vAlign w:val="center"/>
          </w:tcPr>
          <w:p w:rsidR="00EB3F4E" w:rsidRPr="00277CEE" w:rsidRDefault="00EB3F4E" w:rsidP="00277CEE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进驻项目情况</w:t>
            </w:r>
          </w:p>
        </w:tc>
      </w:tr>
      <w:tr w:rsidR="00EB3F4E" w:rsidRPr="00277CEE" w:rsidTr="00277CEE">
        <w:trPr>
          <w:gridAfter w:val="1"/>
          <w:wAfter w:w="20" w:type="dxa"/>
        </w:trPr>
        <w:tc>
          <w:tcPr>
            <w:tcW w:w="3656" w:type="dxa"/>
            <w:gridSpan w:val="3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  <w:r w:rsidRPr="00277CEE">
              <w:rPr>
                <w:rFonts w:ascii="宋体" w:hAnsi="宋体" w:cs="宋体"/>
                <w:kern w:val="0"/>
                <w:sz w:val="24"/>
              </w:rPr>
              <w:t>/</w:t>
            </w:r>
            <w:r w:rsidRPr="00277CEE">
              <w:rPr>
                <w:rFonts w:ascii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559" w:type="dxa"/>
            <w:gridSpan w:val="2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项目来源</w:t>
            </w:r>
          </w:p>
        </w:tc>
        <w:tc>
          <w:tcPr>
            <w:tcW w:w="2551" w:type="dxa"/>
            <w:gridSpan w:val="5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经费总数（万元）</w:t>
            </w:r>
            <w:r w:rsidRPr="00277CEE">
              <w:rPr>
                <w:rFonts w:ascii="宋体" w:hAnsi="宋体" w:cs="宋体"/>
                <w:kern w:val="0"/>
                <w:sz w:val="24"/>
              </w:rPr>
              <w:t>/</w:t>
            </w:r>
          </w:p>
          <w:p w:rsidR="00EB3F4E" w:rsidRPr="00277CEE" w:rsidRDefault="00EB3F4E" w:rsidP="00277C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田间试验经费</w:t>
            </w:r>
            <w:r w:rsidRPr="00277CEE">
              <w:rPr>
                <w:rFonts w:ascii="宋体" w:hAnsi="宋体" w:cs="宋体"/>
                <w:kern w:val="0"/>
                <w:sz w:val="24"/>
              </w:rPr>
              <w:t>(</w:t>
            </w:r>
            <w:r w:rsidRPr="00277CEE">
              <w:rPr>
                <w:rFonts w:ascii="宋体" w:hAnsi="宋体" w:cs="宋体" w:hint="eastAsia"/>
                <w:kern w:val="0"/>
                <w:sz w:val="24"/>
              </w:rPr>
              <w:t>万元</w:t>
            </w:r>
            <w:r w:rsidRPr="00277CEE"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851" w:type="dxa"/>
            <w:gridSpan w:val="3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作物</w:t>
            </w:r>
          </w:p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641" w:type="dxa"/>
            <w:gridSpan w:val="2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播种</w:t>
            </w:r>
            <w:r w:rsidRPr="00277CEE">
              <w:rPr>
                <w:rFonts w:ascii="宋体" w:hAnsi="宋体" w:cs="宋体"/>
                <w:kern w:val="0"/>
                <w:sz w:val="24"/>
              </w:rPr>
              <w:t>/</w:t>
            </w:r>
          </w:p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收获时间</w:t>
            </w:r>
          </w:p>
        </w:tc>
      </w:tr>
      <w:tr w:rsidR="00EB3F4E" w:rsidRPr="00277CEE" w:rsidTr="00277CEE">
        <w:trPr>
          <w:trHeight w:val="637"/>
        </w:trPr>
        <w:tc>
          <w:tcPr>
            <w:tcW w:w="3656" w:type="dxa"/>
            <w:gridSpan w:val="3"/>
            <w:vAlign w:val="center"/>
          </w:tcPr>
          <w:p w:rsidR="00EB3F4E" w:rsidRPr="00277CEE" w:rsidRDefault="00EB3F4E"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3F4E" w:rsidRPr="00277CEE" w:rsidRDefault="00EB3F4E" w:rsidP="009B3DD9"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B3F4E" w:rsidRPr="00277CEE" w:rsidRDefault="00EB3F4E" w:rsidP="009B3DD9"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B3F4E" w:rsidRPr="00277CEE" w:rsidTr="00277CEE">
        <w:tc>
          <w:tcPr>
            <w:tcW w:w="3656" w:type="dxa"/>
            <w:gridSpan w:val="3"/>
            <w:vAlign w:val="center"/>
          </w:tcPr>
          <w:p w:rsidR="00EB3F4E" w:rsidRPr="00277CEE" w:rsidRDefault="00EB3F4E">
            <w:pPr>
              <w:rPr>
                <w:rFonts w:ascii="宋体" w:cs="宋体"/>
                <w:kern w:val="0"/>
                <w:sz w:val="24"/>
              </w:rPr>
            </w:pPr>
          </w:p>
          <w:p w:rsidR="00EB3F4E" w:rsidRPr="00277CEE" w:rsidRDefault="00EB3F4E"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3F4E" w:rsidRPr="00277CEE" w:rsidRDefault="00EB3F4E" w:rsidP="009B3DD9"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B3F4E" w:rsidRPr="00277CEE" w:rsidTr="00277CEE">
        <w:tc>
          <w:tcPr>
            <w:tcW w:w="3656" w:type="dxa"/>
            <w:gridSpan w:val="3"/>
            <w:vAlign w:val="center"/>
          </w:tcPr>
          <w:p w:rsidR="00EB3F4E" w:rsidRPr="00277CEE" w:rsidRDefault="00EB3F4E">
            <w:pPr>
              <w:rPr>
                <w:rFonts w:ascii="宋体" w:cs="宋体"/>
                <w:kern w:val="0"/>
                <w:sz w:val="24"/>
              </w:rPr>
            </w:pPr>
          </w:p>
          <w:p w:rsidR="00EB3F4E" w:rsidRPr="00277CEE" w:rsidRDefault="00EB3F4E"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EB3F4E" w:rsidRPr="00277CEE" w:rsidRDefault="00EB3F4E" w:rsidP="00277CEE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B3F4E" w:rsidRPr="00277CEE" w:rsidTr="00277CEE">
        <w:trPr>
          <w:gridAfter w:val="1"/>
          <w:wAfter w:w="20" w:type="dxa"/>
          <w:trHeight w:val="3112"/>
        </w:trPr>
        <w:tc>
          <w:tcPr>
            <w:tcW w:w="10258" w:type="dxa"/>
            <w:gridSpan w:val="15"/>
            <w:vAlign w:val="center"/>
          </w:tcPr>
          <w:p w:rsidR="00EB3F4E" w:rsidRPr="00277CEE" w:rsidRDefault="00EB3F4E">
            <w:pPr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项目主要内容：</w:t>
            </w:r>
          </w:p>
          <w:p w:rsidR="00EB3F4E" w:rsidRPr="00277CEE" w:rsidRDefault="00EB3F4E" w:rsidP="00277CEE">
            <w:pPr>
              <w:spacing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77CEE">
              <w:rPr>
                <w:rFonts w:ascii="宋体" w:hAnsi="宋体" w:cs="宋体"/>
                <w:kern w:val="0"/>
                <w:sz w:val="24"/>
              </w:rPr>
              <w:t xml:space="preserve">     </w:t>
            </w:r>
          </w:p>
          <w:p w:rsidR="00EB3F4E" w:rsidRPr="00277CEE" w:rsidRDefault="00EB3F4E">
            <w:pPr>
              <w:rPr>
                <w:rFonts w:ascii="宋体" w:cs="宋体"/>
                <w:kern w:val="0"/>
                <w:sz w:val="24"/>
              </w:rPr>
            </w:pPr>
          </w:p>
          <w:p w:rsidR="00EB3F4E" w:rsidRPr="00277CEE" w:rsidRDefault="00EB3F4E" w:rsidP="00277CEE">
            <w:pPr>
              <w:spacing w:line="500" w:lineRule="exact"/>
              <w:ind w:firstLineChars="1850" w:firstLine="4440"/>
              <w:rPr>
                <w:rFonts w:asci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团队负责人签字：</w:t>
            </w:r>
            <w:r w:rsidRPr="00277CE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277CEE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277CEE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277CE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277CEE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277CE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EB3F4E" w:rsidRPr="00277CEE" w:rsidTr="007F7D9F">
        <w:trPr>
          <w:gridAfter w:val="1"/>
          <w:wAfter w:w="20" w:type="dxa"/>
          <w:trHeight w:val="2376"/>
        </w:trPr>
        <w:tc>
          <w:tcPr>
            <w:tcW w:w="10258" w:type="dxa"/>
            <w:gridSpan w:val="15"/>
            <w:vAlign w:val="center"/>
          </w:tcPr>
          <w:p w:rsidR="00EB3F4E" w:rsidRPr="00277CEE" w:rsidRDefault="00EB3F4E" w:rsidP="009B3DD9">
            <w:pPr>
              <w:rPr>
                <w:rFonts w:ascii="宋体" w:hAnsi="宋体" w:cs="宋体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所在单位审核</w:t>
            </w:r>
            <w:r w:rsidRPr="00277CEE">
              <w:rPr>
                <w:rFonts w:ascii="宋体" w:hAnsi="宋体" w:cs="宋体"/>
                <w:kern w:val="0"/>
                <w:sz w:val="24"/>
              </w:rPr>
              <w:t>:</w:t>
            </w:r>
          </w:p>
          <w:p w:rsidR="00EB3F4E" w:rsidRPr="00277CEE" w:rsidRDefault="00EB3F4E" w:rsidP="00277CEE">
            <w:pPr>
              <w:ind w:firstLineChars="1050" w:firstLine="2520"/>
              <w:rPr>
                <w:rFonts w:ascii="宋体" w:cs="宋体"/>
                <w:kern w:val="0"/>
                <w:sz w:val="24"/>
              </w:rPr>
            </w:pPr>
          </w:p>
          <w:p w:rsidR="00EB3F4E" w:rsidRPr="00277CEE" w:rsidRDefault="00EB3F4E" w:rsidP="00277CEE">
            <w:pPr>
              <w:ind w:firstLineChars="1050" w:firstLine="2520"/>
              <w:rPr>
                <w:rFonts w:ascii="宋体" w:cs="宋体"/>
                <w:kern w:val="0"/>
                <w:sz w:val="24"/>
              </w:rPr>
            </w:pPr>
          </w:p>
          <w:p w:rsidR="00EB3F4E" w:rsidRPr="00277CEE" w:rsidRDefault="00EB3F4E" w:rsidP="00277CEE">
            <w:pPr>
              <w:ind w:firstLineChars="2050" w:firstLine="492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77CEE">
              <w:rPr>
                <w:rFonts w:ascii="宋体" w:hAnsi="宋体" w:cs="宋体" w:hint="eastAsia"/>
                <w:kern w:val="0"/>
                <w:sz w:val="24"/>
              </w:rPr>
              <w:t>签</w:t>
            </w:r>
            <w:r w:rsidRPr="00277CEE">
              <w:rPr>
                <w:rFonts w:ascii="宋体" w:hAnsi="宋体" w:cs="宋体"/>
                <w:kern w:val="0"/>
                <w:sz w:val="24"/>
              </w:rPr>
              <w:t>(</w:t>
            </w:r>
            <w:r w:rsidRPr="00277CEE">
              <w:rPr>
                <w:rFonts w:ascii="宋体" w:hAnsi="宋体" w:cs="宋体" w:hint="eastAsia"/>
                <w:kern w:val="0"/>
                <w:sz w:val="24"/>
              </w:rPr>
              <w:t>章</w:t>
            </w:r>
            <w:r w:rsidRPr="00277CEE">
              <w:rPr>
                <w:rFonts w:ascii="宋体" w:hAnsi="宋体" w:cs="宋体"/>
                <w:kern w:val="0"/>
                <w:sz w:val="24"/>
              </w:rPr>
              <w:t xml:space="preserve">): </w:t>
            </w:r>
            <w:r w:rsidRPr="00277CEE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277CEE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277CE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277CEE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277CE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EB3F4E" w:rsidRDefault="00EB3F4E"/>
    <w:sectPr w:rsidR="00EB3F4E" w:rsidSect="000B1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4E" w:rsidRDefault="00EB3F4E" w:rsidP="009B3DD9">
      <w:r>
        <w:separator/>
      </w:r>
    </w:p>
  </w:endnote>
  <w:endnote w:type="continuationSeparator" w:id="0">
    <w:p w:rsidR="00EB3F4E" w:rsidRDefault="00EB3F4E" w:rsidP="009B3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4E" w:rsidRDefault="00EB3F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4E" w:rsidRDefault="00EB3F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4E" w:rsidRDefault="00EB3F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4E" w:rsidRDefault="00EB3F4E" w:rsidP="009B3DD9">
      <w:r>
        <w:separator/>
      </w:r>
    </w:p>
  </w:footnote>
  <w:footnote w:type="continuationSeparator" w:id="0">
    <w:p w:rsidR="00EB3F4E" w:rsidRDefault="00EB3F4E" w:rsidP="009B3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4E" w:rsidRDefault="00EB3F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4E" w:rsidRDefault="00EB3F4E" w:rsidP="007F7D9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4E" w:rsidRDefault="00EB3F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61D"/>
    <w:rsid w:val="00004138"/>
    <w:rsid w:val="00043A8D"/>
    <w:rsid w:val="0005109C"/>
    <w:rsid w:val="00057855"/>
    <w:rsid w:val="0009261D"/>
    <w:rsid w:val="00095398"/>
    <w:rsid w:val="000B1738"/>
    <w:rsid w:val="001C6B4F"/>
    <w:rsid w:val="00270660"/>
    <w:rsid w:val="00277CEE"/>
    <w:rsid w:val="00291708"/>
    <w:rsid w:val="0029523A"/>
    <w:rsid w:val="00330056"/>
    <w:rsid w:val="003616E3"/>
    <w:rsid w:val="00374726"/>
    <w:rsid w:val="00374A25"/>
    <w:rsid w:val="00386B0D"/>
    <w:rsid w:val="00414CCC"/>
    <w:rsid w:val="00477111"/>
    <w:rsid w:val="004969A5"/>
    <w:rsid w:val="004E0B22"/>
    <w:rsid w:val="004E24D1"/>
    <w:rsid w:val="005626B0"/>
    <w:rsid w:val="00592F78"/>
    <w:rsid w:val="005D1C04"/>
    <w:rsid w:val="00640D73"/>
    <w:rsid w:val="006B277B"/>
    <w:rsid w:val="00703777"/>
    <w:rsid w:val="007B2FD5"/>
    <w:rsid w:val="007F7D9F"/>
    <w:rsid w:val="008F1693"/>
    <w:rsid w:val="008F1A9C"/>
    <w:rsid w:val="00975B82"/>
    <w:rsid w:val="00984B88"/>
    <w:rsid w:val="009A6435"/>
    <w:rsid w:val="009B3DD9"/>
    <w:rsid w:val="009E3CD8"/>
    <w:rsid w:val="00A1166B"/>
    <w:rsid w:val="00AA2BE3"/>
    <w:rsid w:val="00AD674B"/>
    <w:rsid w:val="00B47491"/>
    <w:rsid w:val="00B739E8"/>
    <w:rsid w:val="00BB0ED6"/>
    <w:rsid w:val="00BC522F"/>
    <w:rsid w:val="00C122C7"/>
    <w:rsid w:val="00C420A4"/>
    <w:rsid w:val="00CC2B3B"/>
    <w:rsid w:val="00CF3E13"/>
    <w:rsid w:val="00D349B8"/>
    <w:rsid w:val="00D6694D"/>
    <w:rsid w:val="00D81C0E"/>
    <w:rsid w:val="00E57F0E"/>
    <w:rsid w:val="00E74FEC"/>
    <w:rsid w:val="00EA0F4B"/>
    <w:rsid w:val="00EB3F4E"/>
    <w:rsid w:val="00EE72D7"/>
    <w:rsid w:val="00F22EE4"/>
    <w:rsid w:val="00F80867"/>
    <w:rsid w:val="27E9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3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1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173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B1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173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B173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47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黄伟</dc:creator>
  <cp:keywords/>
  <dc:description/>
  <cp:lastModifiedBy>user</cp:lastModifiedBy>
  <cp:revision>22</cp:revision>
  <cp:lastPrinted>2020-05-26T03:33:00Z</cp:lastPrinted>
  <dcterms:created xsi:type="dcterms:W3CDTF">2020-10-26T03:34:00Z</dcterms:created>
  <dcterms:modified xsi:type="dcterms:W3CDTF">2021-07-06T00:16:00Z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